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7304" w14:textId="7FE1830B" w:rsidR="009A6167" w:rsidRDefault="006856DE" w:rsidP="002565A5">
      <w:pPr>
        <w:pStyle w:val="Heading2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Submariners’ Christmas Function </w:t>
      </w:r>
    </w:p>
    <w:p w14:paraId="5A13FA48" w14:textId="4B757F23" w:rsidR="009A6167" w:rsidRDefault="009A6167" w:rsidP="009A6167"/>
    <w:p w14:paraId="32221317" w14:textId="58FBC771" w:rsidR="009A6167" w:rsidRDefault="00EC3E5C" w:rsidP="009A6167">
      <w:r w:rsidRPr="00CC247C">
        <w:rPr>
          <w:sz w:val="28"/>
          <w:szCs w:val="28"/>
        </w:rPr>
        <w:t xml:space="preserve">The President of SAA Qld Inc </w:t>
      </w:r>
      <w:r>
        <w:rPr>
          <w:sz w:val="28"/>
          <w:szCs w:val="28"/>
        </w:rPr>
        <w:t>Mr Andy Clowes</w:t>
      </w:r>
      <w:r w:rsidR="00CC247C">
        <w:rPr>
          <w:sz w:val="28"/>
          <w:szCs w:val="28"/>
        </w:rPr>
        <w:t xml:space="preserve"> </w:t>
      </w:r>
      <w:r w:rsidR="009A6167" w:rsidRPr="00CC247C">
        <w:rPr>
          <w:sz w:val="28"/>
          <w:szCs w:val="28"/>
        </w:rPr>
        <w:t>invites</w:t>
      </w:r>
      <w:r w:rsidR="006856DE" w:rsidRPr="00CC247C">
        <w:rPr>
          <w:sz w:val="28"/>
          <w:szCs w:val="28"/>
        </w:rPr>
        <w:t xml:space="preserve"> </w:t>
      </w:r>
      <w:r w:rsidR="00CC247C">
        <w:rPr>
          <w:sz w:val="28"/>
          <w:szCs w:val="28"/>
        </w:rPr>
        <w:t xml:space="preserve">SAA </w:t>
      </w:r>
      <w:r w:rsidR="006856DE" w:rsidRPr="00CC247C">
        <w:rPr>
          <w:sz w:val="28"/>
          <w:szCs w:val="28"/>
        </w:rPr>
        <w:t>members,</w:t>
      </w:r>
      <w:r w:rsidR="009A6167" w:rsidRPr="00CC247C">
        <w:rPr>
          <w:sz w:val="28"/>
          <w:szCs w:val="28"/>
        </w:rPr>
        <w:t xml:space="preserve"> </w:t>
      </w:r>
      <w:r w:rsidR="006856DE" w:rsidRPr="00CC247C">
        <w:rPr>
          <w:sz w:val="28"/>
          <w:szCs w:val="28"/>
        </w:rPr>
        <w:t>submariners</w:t>
      </w:r>
      <w:r w:rsidR="009A6167" w:rsidRPr="00CC247C">
        <w:rPr>
          <w:sz w:val="28"/>
          <w:szCs w:val="28"/>
        </w:rPr>
        <w:t>, friends</w:t>
      </w:r>
      <w:r w:rsidR="006856DE" w:rsidRPr="00CC247C">
        <w:rPr>
          <w:sz w:val="28"/>
          <w:szCs w:val="28"/>
        </w:rPr>
        <w:t>,</w:t>
      </w:r>
      <w:r w:rsidR="009A6167" w:rsidRPr="00CC247C">
        <w:rPr>
          <w:sz w:val="28"/>
          <w:szCs w:val="28"/>
        </w:rPr>
        <w:t xml:space="preserve"> </w:t>
      </w:r>
      <w:r w:rsidR="00CC247C" w:rsidRPr="00CC247C">
        <w:rPr>
          <w:sz w:val="28"/>
          <w:szCs w:val="28"/>
        </w:rPr>
        <w:t>guests,</w:t>
      </w:r>
      <w:r w:rsidR="009A6167" w:rsidRPr="00CC247C">
        <w:rPr>
          <w:sz w:val="28"/>
          <w:szCs w:val="28"/>
        </w:rPr>
        <w:t xml:space="preserve"> </w:t>
      </w:r>
      <w:r w:rsidR="006856DE" w:rsidRPr="00CC247C">
        <w:rPr>
          <w:sz w:val="28"/>
          <w:szCs w:val="28"/>
        </w:rPr>
        <w:t xml:space="preserve">and </w:t>
      </w:r>
      <w:r w:rsidR="009A6167" w:rsidRPr="00CC247C">
        <w:rPr>
          <w:sz w:val="28"/>
          <w:szCs w:val="28"/>
        </w:rPr>
        <w:t>children</w:t>
      </w:r>
      <w:r w:rsidR="00EB2A42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come and enjoy </w:t>
      </w:r>
      <w:r w:rsidR="00EB2A42">
        <w:rPr>
          <w:sz w:val="28"/>
          <w:szCs w:val="28"/>
        </w:rPr>
        <w:t>the festive spirit.</w:t>
      </w:r>
    </w:p>
    <w:p w14:paraId="13E7BC06" w14:textId="77777777" w:rsidR="006E2BD9" w:rsidRDefault="006E2BD9" w:rsidP="009A6167">
      <w:pPr>
        <w:rPr>
          <w:b/>
          <w:bCs/>
          <w:sz w:val="36"/>
          <w:szCs w:val="36"/>
        </w:rPr>
      </w:pPr>
    </w:p>
    <w:p w14:paraId="6D6FC469" w14:textId="16B0B3A0" w:rsidR="006856DE" w:rsidRDefault="00CC247C" w:rsidP="009A6167">
      <w:r w:rsidRPr="00CC247C">
        <w:rPr>
          <w:b/>
          <w:bCs/>
          <w:sz w:val="36"/>
          <w:szCs w:val="36"/>
        </w:rPr>
        <w:t>Where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2565A5">
        <w:rPr>
          <w:sz w:val="32"/>
          <w:szCs w:val="32"/>
        </w:rPr>
        <w:t>T</w:t>
      </w:r>
      <w:r w:rsidR="009A6167" w:rsidRPr="002565A5">
        <w:rPr>
          <w:sz w:val="32"/>
          <w:szCs w:val="32"/>
        </w:rPr>
        <w:t xml:space="preserve">he New Manly </w:t>
      </w:r>
      <w:proofErr w:type="spellStart"/>
      <w:r w:rsidR="009A6167" w:rsidRPr="002565A5">
        <w:rPr>
          <w:sz w:val="32"/>
          <w:szCs w:val="32"/>
        </w:rPr>
        <w:t>Harbour</w:t>
      </w:r>
      <w:proofErr w:type="spellEnd"/>
      <w:r w:rsidR="009A6167" w:rsidRPr="002565A5">
        <w:rPr>
          <w:sz w:val="32"/>
          <w:szCs w:val="32"/>
        </w:rPr>
        <w:t xml:space="preserve"> Boat Club</w:t>
      </w:r>
      <w:r w:rsidR="009A6167">
        <w:t xml:space="preserve"> </w:t>
      </w:r>
    </w:p>
    <w:p w14:paraId="34E08F16" w14:textId="5A8538D0" w:rsidR="006856DE" w:rsidRDefault="009A6167" w:rsidP="002565A5">
      <w:pPr>
        <w:ind w:firstLine="720"/>
      </w:pPr>
      <w:r>
        <w:t>(</w:t>
      </w:r>
      <w:r w:rsidR="006856DE">
        <w:t>Formally</w:t>
      </w:r>
      <w:r>
        <w:t xml:space="preserve"> </w:t>
      </w:r>
      <w:r w:rsidR="00CC247C">
        <w:t xml:space="preserve">the </w:t>
      </w:r>
      <w:r>
        <w:t>Wynnum Manly Trailer Boat Club)</w:t>
      </w:r>
    </w:p>
    <w:p w14:paraId="7EB97FD7" w14:textId="3A39E9D7" w:rsidR="00BB4684" w:rsidRPr="00D94041" w:rsidRDefault="006856DE" w:rsidP="006856DE">
      <w:pPr>
        <w:pStyle w:val="Heading2"/>
      </w:pPr>
      <w:r>
        <w:t xml:space="preserve">When </w:t>
      </w:r>
      <w:r w:rsidR="00CC247C">
        <w:tab/>
      </w:r>
      <w:r>
        <w:t xml:space="preserve">Sunday </w:t>
      </w:r>
      <w:r w:rsidR="009A6167">
        <w:t>27</w:t>
      </w:r>
      <w:r w:rsidR="009A6167" w:rsidRPr="009A6167">
        <w:rPr>
          <w:vertAlign w:val="superscript"/>
        </w:rPr>
        <w:t>th</w:t>
      </w:r>
      <w:r w:rsidR="009A6167">
        <w:t xml:space="preserve"> November 20</w:t>
      </w:r>
      <w:r w:rsidR="00CC247C">
        <w:t>2</w:t>
      </w:r>
      <w:r w:rsidR="009A6167">
        <w:t>2</w:t>
      </w:r>
    </w:p>
    <w:p w14:paraId="6219E571" w14:textId="77777777" w:rsidR="006856DE" w:rsidRPr="00CC247C" w:rsidRDefault="006856DE" w:rsidP="006856DE">
      <w:pPr>
        <w:pStyle w:val="Heading3"/>
        <w:jc w:val="both"/>
        <w:rPr>
          <w:color w:val="auto"/>
        </w:rPr>
      </w:pPr>
    </w:p>
    <w:p w14:paraId="7A28D9B5" w14:textId="5671A340" w:rsidR="00CC247C" w:rsidRPr="00CC247C" w:rsidRDefault="006E2BD9" w:rsidP="00CC247C">
      <w:pPr>
        <w:pStyle w:val="Heading3"/>
        <w:jc w:val="both"/>
        <w:rPr>
          <w:color w:val="auto"/>
        </w:rPr>
      </w:pPr>
      <w:r w:rsidRPr="006E2BD9">
        <w:rPr>
          <w:color w:val="auto"/>
          <w:sz w:val="36"/>
          <w:szCs w:val="36"/>
        </w:rPr>
        <w:t>TIME</w:t>
      </w:r>
      <w:r w:rsidR="00CC247C" w:rsidRPr="006E2BD9">
        <w:rPr>
          <w:color w:val="auto"/>
          <w:sz w:val="36"/>
          <w:szCs w:val="36"/>
        </w:rPr>
        <w:tab/>
      </w:r>
      <w:r w:rsidR="00CC247C" w:rsidRPr="00CC247C">
        <w:rPr>
          <w:color w:val="auto"/>
        </w:rPr>
        <w:tab/>
      </w:r>
      <w:r w:rsidR="009A6167" w:rsidRPr="00CC247C">
        <w:rPr>
          <w:color w:val="auto"/>
        </w:rPr>
        <w:t xml:space="preserve">From </w:t>
      </w:r>
      <w:r>
        <w:rPr>
          <w:color w:val="auto"/>
        </w:rPr>
        <w:t>1130</w:t>
      </w:r>
      <w:r w:rsidR="009A6167" w:rsidRPr="00CC247C">
        <w:rPr>
          <w:color w:val="auto"/>
        </w:rPr>
        <w:t xml:space="preserve"> </w:t>
      </w:r>
    </w:p>
    <w:p w14:paraId="668F2DC9" w14:textId="77777777" w:rsidR="00CC247C" w:rsidRPr="00CC247C" w:rsidRDefault="00CC247C" w:rsidP="00CC247C">
      <w:pPr>
        <w:pStyle w:val="Heading3"/>
        <w:jc w:val="both"/>
        <w:rPr>
          <w:color w:val="auto"/>
        </w:rPr>
      </w:pPr>
    </w:p>
    <w:p w14:paraId="7682113F" w14:textId="77777777" w:rsidR="006E2BD9" w:rsidRDefault="006856DE" w:rsidP="006E2BD9">
      <w:pPr>
        <w:pStyle w:val="Heading3"/>
        <w:jc w:val="both"/>
        <w:rPr>
          <w:b w:val="0"/>
          <w:bCs w:val="0"/>
          <w:color w:val="auto"/>
        </w:rPr>
      </w:pPr>
      <w:r w:rsidRPr="00CC247C">
        <w:rPr>
          <w:color w:val="auto"/>
        </w:rPr>
        <w:t>Address:</w:t>
      </w:r>
      <w:r w:rsidR="00CC247C" w:rsidRPr="00CC247C">
        <w:rPr>
          <w:b w:val="0"/>
          <w:bCs w:val="0"/>
          <w:color w:val="auto"/>
        </w:rPr>
        <w:t xml:space="preserve"> </w:t>
      </w:r>
      <w:r w:rsidR="009A6167" w:rsidRPr="00CC247C">
        <w:rPr>
          <w:b w:val="0"/>
          <w:bCs w:val="0"/>
          <w:color w:val="auto"/>
        </w:rPr>
        <w:t>34 Fairlead Crescent</w:t>
      </w:r>
      <w:r w:rsidR="00CC247C" w:rsidRPr="00CC247C">
        <w:rPr>
          <w:b w:val="0"/>
          <w:bCs w:val="0"/>
          <w:color w:val="auto"/>
        </w:rPr>
        <w:t xml:space="preserve">, </w:t>
      </w:r>
      <w:r w:rsidR="009A6167" w:rsidRPr="00CC247C">
        <w:rPr>
          <w:b w:val="0"/>
          <w:bCs w:val="0"/>
          <w:color w:val="auto"/>
        </w:rPr>
        <w:t>Manly Qld</w:t>
      </w:r>
    </w:p>
    <w:p w14:paraId="08CC288E" w14:textId="77777777" w:rsidR="006E2BD9" w:rsidRDefault="006E2BD9" w:rsidP="006E2BD9">
      <w:pPr>
        <w:pStyle w:val="Heading3"/>
        <w:jc w:val="both"/>
        <w:rPr>
          <w:b w:val="0"/>
          <w:bCs w:val="0"/>
          <w:color w:val="auto"/>
        </w:rPr>
      </w:pPr>
    </w:p>
    <w:p w14:paraId="3159B3D1" w14:textId="1B3C7E92" w:rsidR="009A6167" w:rsidRPr="006E2BD9" w:rsidRDefault="009A6167" w:rsidP="006E2BD9">
      <w:pPr>
        <w:pStyle w:val="Heading3"/>
        <w:jc w:val="both"/>
        <w:rPr>
          <w:color w:val="auto"/>
        </w:rPr>
      </w:pPr>
      <w:r w:rsidRPr="006E2BD9">
        <w:rPr>
          <w:color w:val="auto"/>
        </w:rPr>
        <w:t>Parking is close by</w:t>
      </w:r>
    </w:p>
    <w:p w14:paraId="09A30F20" w14:textId="19ACD694" w:rsidR="009A6167" w:rsidRPr="006856DE" w:rsidRDefault="009A6167">
      <w:pPr>
        <w:rPr>
          <w:sz w:val="28"/>
          <w:szCs w:val="28"/>
        </w:rPr>
      </w:pPr>
      <w:r w:rsidRPr="006856DE">
        <w:rPr>
          <w:sz w:val="28"/>
          <w:szCs w:val="28"/>
        </w:rPr>
        <w:t>Social Co</w:t>
      </w:r>
      <w:r w:rsidR="00CC247C">
        <w:rPr>
          <w:sz w:val="28"/>
          <w:szCs w:val="28"/>
        </w:rPr>
        <w:t>-</w:t>
      </w:r>
      <w:r w:rsidR="006E2BD9">
        <w:rPr>
          <w:sz w:val="28"/>
          <w:szCs w:val="28"/>
        </w:rPr>
        <w:t>O</w:t>
      </w:r>
      <w:r w:rsidR="006E2BD9" w:rsidRPr="006856DE">
        <w:rPr>
          <w:sz w:val="28"/>
          <w:szCs w:val="28"/>
        </w:rPr>
        <w:t>rdinator</w:t>
      </w:r>
      <w:r w:rsidRPr="006856DE">
        <w:rPr>
          <w:sz w:val="28"/>
          <w:szCs w:val="28"/>
        </w:rPr>
        <w:t xml:space="preserve"> Don Currell</w:t>
      </w:r>
      <w:r w:rsidR="006E2BD9">
        <w:rPr>
          <w:sz w:val="28"/>
          <w:szCs w:val="28"/>
        </w:rPr>
        <w:t xml:space="preserve"> for assistance</w:t>
      </w:r>
    </w:p>
    <w:p w14:paraId="7939402E" w14:textId="303F95A5" w:rsidR="009A6167" w:rsidRPr="006856DE" w:rsidRDefault="00000000">
      <w:pPr>
        <w:rPr>
          <w:sz w:val="28"/>
          <w:szCs w:val="28"/>
        </w:rPr>
      </w:pPr>
      <w:sdt>
        <w:sdtPr>
          <w:rPr>
            <w:rStyle w:val="Strong"/>
            <w:sz w:val="28"/>
            <w:szCs w:val="28"/>
          </w:rPr>
          <w:alias w:val="Enter host email:"/>
          <w:tag w:val="Enter host email:"/>
          <w:id w:val="1210692383"/>
          <w:placeholder>
            <w:docPart w:val="30FC20D967C143698C3EDA41730C7A03"/>
          </w:placeholder>
          <w:temporary/>
          <w:showingPlcHdr/>
          <w15:appearance w15:val="hidden"/>
        </w:sdtPr>
        <w:sdtContent>
          <w:r w:rsidR="009B3E24" w:rsidRPr="006856DE">
            <w:rPr>
              <w:rStyle w:val="Strong"/>
              <w:sz w:val="28"/>
              <w:szCs w:val="28"/>
            </w:rPr>
            <w:t>Email</w:t>
          </w:r>
        </w:sdtContent>
      </w:sdt>
      <w:r w:rsidR="009B3E24" w:rsidRPr="006856DE">
        <w:rPr>
          <w:sz w:val="28"/>
          <w:szCs w:val="28"/>
        </w:rPr>
        <w:t xml:space="preserve"> </w:t>
      </w:r>
      <w:r w:rsidR="006856DE">
        <w:rPr>
          <w:sz w:val="28"/>
          <w:szCs w:val="28"/>
        </w:rPr>
        <w:tab/>
      </w:r>
      <w:r w:rsidR="006856DE">
        <w:rPr>
          <w:sz w:val="28"/>
          <w:szCs w:val="28"/>
        </w:rPr>
        <w:tab/>
      </w:r>
      <w:r w:rsidR="009A6167" w:rsidRPr="006856DE">
        <w:rPr>
          <w:sz w:val="28"/>
          <w:szCs w:val="28"/>
        </w:rPr>
        <w:t xml:space="preserve">duckrun01@gmail.com </w:t>
      </w:r>
    </w:p>
    <w:p w14:paraId="53D56402" w14:textId="458C6B50" w:rsidR="006856DE" w:rsidRDefault="00000000">
      <w:pPr>
        <w:rPr>
          <w:rStyle w:val="Strong"/>
          <w:sz w:val="28"/>
          <w:szCs w:val="28"/>
        </w:rPr>
      </w:pPr>
      <w:sdt>
        <w:sdtPr>
          <w:rPr>
            <w:rStyle w:val="Strong"/>
            <w:sz w:val="28"/>
            <w:szCs w:val="28"/>
          </w:rPr>
          <w:alias w:val="Enter host phone:"/>
          <w:tag w:val="Enter host phone:"/>
          <w:id w:val="485592123"/>
          <w:placeholder>
            <w:docPart w:val="4EF4E55CA6F3423699472925AAFD693B"/>
          </w:placeholder>
          <w:temporary/>
          <w:showingPlcHdr/>
          <w15:appearance w15:val="hidden"/>
        </w:sdtPr>
        <w:sdtContent>
          <w:r w:rsidR="009B3E24" w:rsidRPr="006856DE">
            <w:rPr>
              <w:rStyle w:val="Strong"/>
              <w:sz w:val="28"/>
              <w:szCs w:val="28"/>
            </w:rPr>
            <w:t>Phone</w:t>
          </w:r>
        </w:sdtContent>
      </w:sdt>
      <w:r w:rsidR="009A6167" w:rsidRPr="006856DE">
        <w:rPr>
          <w:rStyle w:val="Strong"/>
          <w:sz w:val="28"/>
          <w:szCs w:val="28"/>
        </w:rPr>
        <w:tab/>
        <w:t>0437025462</w:t>
      </w:r>
    </w:p>
    <w:p w14:paraId="36FDBA8C" w14:textId="77777777" w:rsidR="006E2BD9" w:rsidRDefault="006E2BD9">
      <w:pPr>
        <w:rPr>
          <w:rStyle w:val="Strong"/>
          <w:sz w:val="28"/>
          <w:szCs w:val="28"/>
        </w:rPr>
      </w:pPr>
    </w:p>
    <w:p w14:paraId="3D69B2BE" w14:textId="0F82A9D7" w:rsidR="00CC247C" w:rsidRDefault="006856DE" w:rsidP="006856DE">
      <w:pPr>
        <w:ind w:firstLine="720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Raffles on the day</w:t>
      </w:r>
    </w:p>
    <w:p w14:paraId="5DD8683B" w14:textId="20B1DECE" w:rsidR="006856DE" w:rsidRDefault="006856DE" w:rsidP="006E2BD9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(Any </w:t>
      </w:r>
      <w:r w:rsidR="006E2BD9">
        <w:rPr>
          <w:rStyle w:val="Strong"/>
          <w:sz w:val="28"/>
          <w:szCs w:val="28"/>
        </w:rPr>
        <w:t>contributions</w:t>
      </w:r>
      <w:r>
        <w:rPr>
          <w:rStyle w:val="Strong"/>
          <w:sz w:val="28"/>
          <w:szCs w:val="28"/>
        </w:rPr>
        <w:t xml:space="preserve"> </w:t>
      </w:r>
      <w:r w:rsidR="006E2BD9">
        <w:rPr>
          <w:rStyle w:val="Strong"/>
          <w:sz w:val="28"/>
          <w:szCs w:val="28"/>
        </w:rPr>
        <w:t xml:space="preserve">for Raffles </w:t>
      </w:r>
      <w:r>
        <w:rPr>
          <w:rStyle w:val="Strong"/>
          <w:sz w:val="28"/>
          <w:szCs w:val="28"/>
        </w:rPr>
        <w:t>welcomed)</w:t>
      </w:r>
    </w:p>
    <w:p w14:paraId="5856C441" w14:textId="3C24DCD0" w:rsidR="006856DE" w:rsidRDefault="006E2BD9">
      <w:pPr>
        <w:rPr>
          <w:rStyle w:val="Strong"/>
          <w:i/>
          <w:iCs/>
          <w:sz w:val="28"/>
          <w:szCs w:val="28"/>
          <w:u w:val="single"/>
        </w:rPr>
      </w:pPr>
      <w:r w:rsidRPr="006E2BD9">
        <w:rPr>
          <w:rStyle w:val="Strong"/>
          <w:i/>
          <w:iCs/>
          <w:sz w:val="28"/>
          <w:szCs w:val="28"/>
          <w:u w:val="single"/>
        </w:rPr>
        <w:t>First in to secure a booking is essential</w:t>
      </w:r>
    </w:p>
    <w:p w14:paraId="1D72BFBD" w14:textId="60089D6E" w:rsidR="006E2BD9" w:rsidRPr="006E2BD9" w:rsidRDefault="00000000">
      <w:pPr>
        <w:rPr>
          <w:rStyle w:val="Strong"/>
          <w:i/>
          <w:iCs/>
          <w:sz w:val="28"/>
          <w:szCs w:val="28"/>
          <w:u w:val="single"/>
        </w:rPr>
      </w:pPr>
      <w:hyperlink r:id="rId10" w:history="1">
        <w:r w:rsidR="006E2BD9" w:rsidRPr="0085481A">
          <w:rPr>
            <w:rStyle w:val="Hyperlink"/>
            <w:i/>
            <w:iCs/>
            <w:sz w:val="28"/>
            <w:szCs w:val="28"/>
          </w:rPr>
          <w:t>www.manlyharbourboatclub.com.au</w:t>
        </w:r>
      </w:hyperlink>
    </w:p>
    <w:p w14:paraId="19C1F574" w14:textId="77777777" w:rsidR="006E2BD9" w:rsidRDefault="006E2BD9">
      <w:pPr>
        <w:rPr>
          <w:rStyle w:val="Strong"/>
          <w:sz w:val="28"/>
          <w:szCs w:val="28"/>
        </w:rPr>
      </w:pPr>
    </w:p>
    <w:p w14:paraId="77680694" w14:textId="630FC9E1" w:rsidR="006856DE" w:rsidRPr="006856DE" w:rsidRDefault="006856DE" w:rsidP="006E2BD9">
      <w:pPr>
        <w:ind w:firstLine="720"/>
        <w:rPr>
          <w:b/>
          <w:bCs/>
          <w:sz w:val="28"/>
          <w:szCs w:val="28"/>
        </w:rPr>
      </w:pPr>
      <w:r w:rsidRPr="006856DE">
        <w:rPr>
          <w:b/>
          <w:bCs/>
          <w:i/>
          <w:iCs/>
          <w:sz w:val="28"/>
          <w:szCs w:val="28"/>
          <w:u w:val="single"/>
        </w:rPr>
        <w:t xml:space="preserve">Please R.S.V.P. by </w:t>
      </w:r>
      <w:r w:rsidR="006E2BD9">
        <w:rPr>
          <w:b/>
          <w:bCs/>
          <w:i/>
          <w:iCs/>
          <w:sz w:val="28"/>
          <w:szCs w:val="28"/>
          <w:u w:val="single"/>
        </w:rPr>
        <w:t>18</w:t>
      </w:r>
      <w:r w:rsidR="006E2BD9" w:rsidRPr="006E2BD9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="006E2BD9">
        <w:rPr>
          <w:b/>
          <w:bCs/>
          <w:i/>
          <w:iCs/>
          <w:sz w:val="28"/>
          <w:szCs w:val="28"/>
          <w:u w:val="single"/>
        </w:rPr>
        <w:t xml:space="preserve"> November</w:t>
      </w:r>
      <w:r w:rsidRPr="006856DE">
        <w:rPr>
          <w:b/>
          <w:bCs/>
          <w:i/>
          <w:iCs/>
          <w:sz w:val="28"/>
          <w:szCs w:val="28"/>
          <w:u w:val="single"/>
        </w:rPr>
        <w:t xml:space="preserve"> 2022</w:t>
      </w:r>
    </w:p>
    <w:sectPr w:rsidR="006856DE" w:rsidRPr="006856DE" w:rsidSect="00734CF0">
      <w:headerReference w:type="default" r:id="rId11"/>
      <w:pgSz w:w="12240" w:h="15840"/>
      <w:pgMar w:top="2592" w:right="2880" w:bottom="2304" w:left="3096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4ABE" w14:textId="77777777" w:rsidR="00473617" w:rsidRDefault="00473617">
      <w:pPr>
        <w:spacing w:line="240" w:lineRule="auto"/>
      </w:pPr>
      <w:r>
        <w:separator/>
      </w:r>
    </w:p>
  </w:endnote>
  <w:endnote w:type="continuationSeparator" w:id="0">
    <w:p w14:paraId="75AAECC9" w14:textId="77777777" w:rsidR="00473617" w:rsidRDefault="00473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2D7E" w14:textId="77777777" w:rsidR="00473617" w:rsidRDefault="00473617">
      <w:pPr>
        <w:spacing w:line="240" w:lineRule="auto"/>
      </w:pPr>
      <w:r>
        <w:separator/>
      </w:r>
    </w:p>
  </w:footnote>
  <w:footnote w:type="continuationSeparator" w:id="0">
    <w:p w14:paraId="2C57F3D7" w14:textId="77777777" w:rsidR="00473617" w:rsidRDefault="00473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6EE6" w14:textId="77777777"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24FAD513" wp14:editId="45CCEDA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3757309">
    <w:abstractNumId w:val="9"/>
  </w:num>
  <w:num w:numId="2" w16cid:durableId="1656958912">
    <w:abstractNumId w:val="7"/>
  </w:num>
  <w:num w:numId="3" w16cid:durableId="1967814964">
    <w:abstractNumId w:val="6"/>
  </w:num>
  <w:num w:numId="4" w16cid:durableId="386536910">
    <w:abstractNumId w:val="5"/>
  </w:num>
  <w:num w:numId="5" w16cid:durableId="906644517">
    <w:abstractNumId w:val="4"/>
  </w:num>
  <w:num w:numId="6" w16cid:durableId="1875732149">
    <w:abstractNumId w:val="8"/>
  </w:num>
  <w:num w:numId="7" w16cid:durableId="1469394871">
    <w:abstractNumId w:val="3"/>
  </w:num>
  <w:num w:numId="8" w16cid:durableId="1107502340">
    <w:abstractNumId w:val="2"/>
  </w:num>
  <w:num w:numId="9" w16cid:durableId="1721320500">
    <w:abstractNumId w:val="1"/>
  </w:num>
  <w:num w:numId="10" w16cid:durableId="111197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67"/>
    <w:rsid w:val="00035767"/>
    <w:rsid w:val="00107A9E"/>
    <w:rsid w:val="0014259C"/>
    <w:rsid w:val="002565A5"/>
    <w:rsid w:val="00317C0C"/>
    <w:rsid w:val="00345A44"/>
    <w:rsid w:val="00430831"/>
    <w:rsid w:val="0043797A"/>
    <w:rsid w:val="00473617"/>
    <w:rsid w:val="004F53FC"/>
    <w:rsid w:val="00507D48"/>
    <w:rsid w:val="00524F80"/>
    <w:rsid w:val="0058267F"/>
    <w:rsid w:val="00594B9D"/>
    <w:rsid w:val="00654E55"/>
    <w:rsid w:val="006856DE"/>
    <w:rsid w:val="006867EC"/>
    <w:rsid w:val="006E2BD9"/>
    <w:rsid w:val="007207DF"/>
    <w:rsid w:val="00734CF0"/>
    <w:rsid w:val="00747A9D"/>
    <w:rsid w:val="00812B17"/>
    <w:rsid w:val="008231C0"/>
    <w:rsid w:val="008C4631"/>
    <w:rsid w:val="009677DC"/>
    <w:rsid w:val="009A6167"/>
    <w:rsid w:val="009B3E24"/>
    <w:rsid w:val="009F433C"/>
    <w:rsid w:val="00A40668"/>
    <w:rsid w:val="00AE1FA3"/>
    <w:rsid w:val="00B34057"/>
    <w:rsid w:val="00B372E9"/>
    <w:rsid w:val="00BB4684"/>
    <w:rsid w:val="00BF309A"/>
    <w:rsid w:val="00C22D4B"/>
    <w:rsid w:val="00C805F1"/>
    <w:rsid w:val="00CC247C"/>
    <w:rsid w:val="00D5581F"/>
    <w:rsid w:val="00D94041"/>
    <w:rsid w:val="00DE1EF5"/>
    <w:rsid w:val="00DE2E3C"/>
    <w:rsid w:val="00E115E5"/>
    <w:rsid w:val="00EB2A42"/>
    <w:rsid w:val="00EC3E5C"/>
    <w:rsid w:val="00EC76EE"/>
    <w:rsid w:val="00EE0DBB"/>
    <w:rsid w:val="00F01213"/>
    <w:rsid w:val="00F55027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43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3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u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07A9E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E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anlyharbourboatclub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mpany%20holiday%20party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FC20D967C143698C3EDA41730C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ED662-F7CC-416C-A888-434177E3F735}"/>
      </w:docPartPr>
      <w:docPartBody>
        <w:p w:rsidR="00A679A5" w:rsidRDefault="00000000">
          <w:pPr>
            <w:pStyle w:val="30FC20D967C143698C3EDA41730C7A03"/>
          </w:pPr>
          <w:r w:rsidRPr="00B372E9">
            <w:rPr>
              <w:rStyle w:val="Strong"/>
            </w:rPr>
            <w:t>Email</w:t>
          </w:r>
        </w:p>
      </w:docPartBody>
    </w:docPart>
    <w:docPart>
      <w:docPartPr>
        <w:name w:val="4EF4E55CA6F3423699472925AAFD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AAF3-ED0C-4F52-B3D6-CDCAE6074EB3}"/>
      </w:docPartPr>
      <w:docPartBody>
        <w:p w:rsidR="00A679A5" w:rsidRDefault="00000000">
          <w:pPr>
            <w:pStyle w:val="4EF4E55CA6F3423699472925AAFD693B"/>
          </w:pPr>
          <w:r w:rsidRPr="00B372E9">
            <w:rPr>
              <w:rStyle w:val="Strong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27"/>
    <w:rsid w:val="004A058F"/>
    <w:rsid w:val="007F3118"/>
    <w:rsid w:val="00957B27"/>
    <w:rsid w:val="00A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30FC20D967C143698C3EDA41730C7A03">
    <w:name w:val="30FC20D967C143698C3EDA41730C7A03"/>
  </w:style>
  <w:style w:type="paragraph" w:customStyle="1" w:styleId="4EF4E55CA6F3423699472925AAFD693B">
    <w:name w:val="4EF4E55CA6F3423699472925AAFD6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D2A0E9E-50B4-4730-B5F2-83C2F5D7B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A8172-5C45-4789-8FC8-10D3ABE27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6AAB9-1810-4E23-A0B9-A89F2C06FB3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C:\Users\Owner\AppData\Roaming\Microsoft\Templates\Company holiday party invitation.dotx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2022-10-25T06:19:00Z</dcterms:created>
  <dcterms:modified xsi:type="dcterms:W3CDTF">2022-10-25T06:19:00Z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